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37CD" w14:textId="77777777" w:rsidR="00FE067E" w:rsidRPr="00F71A23" w:rsidRDefault="003C6034" w:rsidP="00CC1F3B">
      <w:pPr>
        <w:pStyle w:val="TitlePageOrigin"/>
        <w:rPr>
          <w:color w:val="auto"/>
        </w:rPr>
      </w:pPr>
      <w:r w:rsidRPr="00F71A23">
        <w:rPr>
          <w:caps w:val="0"/>
          <w:color w:val="auto"/>
        </w:rPr>
        <w:t>WEST VIRGINIA LEGISLATURE</w:t>
      </w:r>
    </w:p>
    <w:p w14:paraId="55D86AEB" w14:textId="77777777" w:rsidR="00CD36CF" w:rsidRPr="00F71A23" w:rsidRDefault="00CD36CF" w:rsidP="00CC1F3B">
      <w:pPr>
        <w:pStyle w:val="TitlePageSession"/>
        <w:rPr>
          <w:color w:val="auto"/>
        </w:rPr>
      </w:pPr>
      <w:r w:rsidRPr="00F71A23">
        <w:rPr>
          <w:color w:val="auto"/>
        </w:rPr>
        <w:t>20</w:t>
      </w:r>
      <w:r w:rsidR="00EC5E63" w:rsidRPr="00F71A23">
        <w:rPr>
          <w:color w:val="auto"/>
        </w:rPr>
        <w:t>2</w:t>
      </w:r>
      <w:r w:rsidR="00055C6F" w:rsidRPr="00F71A23">
        <w:rPr>
          <w:color w:val="auto"/>
        </w:rPr>
        <w:t>4</w:t>
      </w:r>
      <w:r w:rsidRPr="00F71A23">
        <w:rPr>
          <w:color w:val="auto"/>
        </w:rPr>
        <w:t xml:space="preserve"> </w:t>
      </w:r>
      <w:r w:rsidR="003C6034" w:rsidRPr="00F71A23">
        <w:rPr>
          <w:caps w:val="0"/>
          <w:color w:val="auto"/>
        </w:rPr>
        <w:t>REGULAR SESSION</w:t>
      </w:r>
    </w:p>
    <w:p w14:paraId="6A8AA318" w14:textId="77777777" w:rsidR="00CD36CF" w:rsidRPr="00F71A23" w:rsidRDefault="00D85C29" w:rsidP="00CC1F3B">
      <w:pPr>
        <w:pStyle w:val="TitlePageBillPrefix"/>
        <w:rPr>
          <w:color w:val="auto"/>
        </w:rPr>
      </w:pPr>
      <w:sdt>
        <w:sdtPr>
          <w:rPr>
            <w:color w:val="auto"/>
          </w:rPr>
          <w:tag w:val="IntroDate"/>
          <w:id w:val="-1236936958"/>
          <w:placeholder>
            <w:docPart w:val="08C3245611F04861B02B76E7A9724B4B"/>
          </w:placeholder>
          <w:text/>
        </w:sdtPr>
        <w:sdtEndPr/>
        <w:sdtContent>
          <w:r w:rsidR="00AE48A0" w:rsidRPr="00F71A23">
            <w:rPr>
              <w:color w:val="auto"/>
            </w:rPr>
            <w:t>Introduced</w:t>
          </w:r>
        </w:sdtContent>
      </w:sdt>
    </w:p>
    <w:p w14:paraId="639FB4DF" w14:textId="75D28771" w:rsidR="00CD36CF" w:rsidRPr="00F71A23" w:rsidRDefault="00D85C29" w:rsidP="00CC1F3B">
      <w:pPr>
        <w:pStyle w:val="BillNumber"/>
        <w:rPr>
          <w:color w:val="auto"/>
        </w:rPr>
      </w:pPr>
      <w:sdt>
        <w:sdtPr>
          <w:rPr>
            <w:color w:val="auto"/>
          </w:rPr>
          <w:tag w:val="Chamber"/>
          <w:id w:val="893011969"/>
          <w:lock w:val="sdtLocked"/>
          <w:placeholder>
            <w:docPart w:val="CE6D8AB9B29C446E84147E4CB7318DEE"/>
          </w:placeholder>
          <w:dropDownList>
            <w:listItem w:displayText="House" w:value="House"/>
            <w:listItem w:displayText="Senate" w:value="Senate"/>
          </w:dropDownList>
        </w:sdtPr>
        <w:sdtEndPr/>
        <w:sdtContent>
          <w:r w:rsidR="00C33434" w:rsidRPr="00F71A23">
            <w:rPr>
              <w:color w:val="auto"/>
            </w:rPr>
            <w:t>House</w:t>
          </w:r>
        </w:sdtContent>
      </w:sdt>
      <w:r w:rsidR="00303684" w:rsidRPr="00F71A23">
        <w:rPr>
          <w:color w:val="auto"/>
        </w:rPr>
        <w:t xml:space="preserve"> </w:t>
      </w:r>
      <w:r w:rsidR="00CD36CF" w:rsidRPr="00F71A23">
        <w:rPr>
          <w:color w:val="auto"/>
        </w:rPr>
        <w:t xml:space="preserve">Bill </w:t>
      </w:r>
      <w:sdt>
        <w:sdtPr>
          <w:rPr>
            <w:color w:val="auto"/>
          </w:rPr>
          <w:tag w:val="BNum"/>
          <w:id w:val="1645317809"/>
          <w:lock w:val="sdtLocked"/>
          <w:placeholder>
            <w:docPart w:val="3A3F98D095794003A2A23E85C3FB5EA1"/>
          </w:placeholder>
          <w:text/>
        </w:sdtPr>
        <w:sdtEndPr/>
        <w:sdtContent>
          <w:r w:rsidR="00DE694E">
            <w:rPr>
              <w:color w:val="auto"/>
            </w:rPr>
            <w:t>5192</w:t>
          </w:r>
        </w:sdtContent>
      </w:sdt>
    </w:p>
    <w:p w14:paraId="00EAB119" w14:textId="5BA551FB" w:rsidR="00CD36CF" w:rsidRPr="00F71A23" w:rsidRDefault="00CD36CF" w:rsidP="00CC1F3B">
      <w:pPr>
        <w:pStyle w:val="Sponsors"/>
        <w:rPr>
          <w:color w:val="auto"/>
        </w:rPr>
      </w:pPr>
      <w:r w:rsidRPr="00F71A23">
        <w:rPr>
          <w:color w:val="auto"/>
        </w:rPr>
        <w:t xml:space="preserve">By </w:t>
      </w:r>
      <w:sdt>
        <w:sdtPr>
          <w:rPr>
            <w:color w:val="auto"/>
          </w:rPr>
          <w:tag w:val="Sponsors"/>
          <w:id w:val="1589585889"/>
          <w:placeholder>
            <w:docPart w:val="7F2CFD3F871345ACAA6D33624E184936"/>
          </w:placeholder>
          <w:text w:multiLine="1"/>
        </w:sdtPr>
        <w:sdtEndPr/>
        <w:sdtContent>
          <w:r w:rsidR="00817D34" w:rsidRPr="00F71A23">
            <w:rPr>
              <w:color w:val="auto"/>
            </w:rPr>
            <w:t>Delegates Summers and Tully</w:t>
          </w:r>
        </w:sdtContent>
      </w:sdt>
    </w:p>
    <w:p w14:paraId="2013A43D" w14:textId="77777777" w:rsidR="00A3418B" w:rsidRDefault="00CD36CF" w:rsidP="00CC1F3B">
      <w:pPr>
        <w:pStyle w:val="References"/>
        <w:rPr>
          <w:color w:val="auto"/>
        </w:rPr>
        <w:sectPr w:rsidR="00A3418B" w:rsidSect="00874DF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71A23">
        <w:rPr>
          <w:color w:val="auto"/>
        </w:rPr>
        <w:t>[</w:t>
      </w:r>
      <w:sdt>
        <w:sdtPr>
          <w:rPr>
            <w:color w:val="auto"/>
          </w:rPr>
          <w:tag w:val="References"/>
          <w:id w:val="-1043047873"/>
          <w:placeholder>
            <w:docPart w:val="5976C93B63294DEDB662D9BC8CAFC7A9"/>
          </w:placeholder>
          <w:text w:multiLine="1"/>
        </w:sdtPr>
        <w:sdtEndPr/>
        <w:sdtContent>
          <w:r w:rsidR="00DE694E">
            <w:rPr>
              <w:color w:val="auto"/>
            </w:rPr>
            <w:t>Introduced January 25, 2024; Referred to the Committee on Government Organization</w:t>
          </w:r>
        </w:sdtContent>
      </w:sdt>
      <w:r w:rsidRPr="00F71A23">
        <w:rPr>
          <w:color w:val="auto"/>
        </w:rPr>
        <w:t>]</w:t>
      </w:r>
    </w:p>
    <w:p w14:paraId="4698B6A4" w14:textId="0D8D16C7" w:rsidR="00E831B3" w:rsidRPr="00F71A23" w:rsidRDefault="00E831B3" w:rsidP="00CC1F3B">
      <w:pPr>
        <w:pStyle w:val="References"/>
        <w:rPr>
          <w:color w:val="auto"/>
        </w:rPr>
      </w:pPr>
    </w:p>
    <w:p w14:paraId="6BA39202" w14:textId="6315E284" w:rsidR="00303684" w:rsidRPr="00F71A23" w:rsidRDefault="0000526A" w:rsidP="00A3418B">
      <w:pPr>
        <w:pStyle w:val="TitleSection"/>
        <w:rPr>
          <w:color w:val="auto"/>
        </w:rPr>
      </w:pPr>
      <w:r w:rsidRPr="00F71A23">
        <w:rPr>
          <w:color w:val="auto"/>
        </w:rPr>
        <w:lastRenderedPageBreak/>
        <w:t>A BILL</w:t>
      </w:r>
      <w:r w:rsidR="002F5BDF" w:rsidRPr="00F71A23">
        <w:rPr>
          <w:color w:val="auto"/>
        </w:rPr>
        <w:t xml:space="preserve"> to amend and reenact </w:t>
      </w:r>
      <w:r w:rsidR="000756F0" w:rsidRPr="00F71A23">
        <w:rPr>
          <w:color w:val="auto"/>
        </w:rPr>
        <w:t>§30-5-7 of the Code of West Virginia, 1931, as amended, relating to requiring the Board of Pharmacy to promulgate rule</w:t>
      </w:r>
      <w:r w:rsidR="00CB6243" w:rsidRPr="00F71A23">
        <w:rPr>
          <w:color w:val="auto"/>
        </w:rPr>
        <w:t>s; permitting the practice of test and treat.</w:t>
      </w:r>
    </w:p>
    <w:p w14:paraId="7D25599F" w14:textId="77777777" w:rsidR="00303684" w:rsidRPr="00F71A23" w:rsidRDefault="00303684" w:rsidP="00A3418B">
      <w:pPr>
        <w:pStyle w:val="EnactingClause"/>
        <w:rPr>
          <w:color w:val="auto"/>
        </w:rPr>
      </w:pPr>
      <w:r w:rsidRPr="00F71A23">
        <w:rPr>
          <w:color w:val="auto"/>
        </w:rPr>
        <w:t>Be it enacted by the Legislature of West Virginia:</w:t>
      </w:r>
    </w:p>
    <w:p w14:paraId="1CEC358E" w14:textId="77777777" w:rsidR="003C6034" w:rsidRPr="00F71A23" w:rsidRDefault="003C6034" w:rsidP="00A3418B">
      <w:pPr>
        <w:pStyle w:val="EnactingClause"/>
        <w:rPr>
          <w:color w:val="auto"/>
        </w:rPr>
        <w:sectPr w:rsidR="003C6034" w:rsidRPr="00F71A23" w:rsidSect="00A3418B">
          <w:pgSz w:w="12240" w:h="15840" w:code="1"/>
          <w:pgMar w:top="1440" w:right="1440" w:bottom="1440" w:left="1440" w:header="720" w:footer="720" w:gutter="0"/>
          <w:lnNumType w:countBy="1" w:restart="newSection"/>
          <w:pgNumType w:start="0"/>
          <w:cols w:space="720"/>
          <w:titlePg/>
          <w:docGrid w:linePitch="360"/>
        </w:sectPr>
      </w:pPr>
    </w:p>
    <w:p w14:paraId="374680E0" w14:textId="6AA8A6A1" w:rsidR="00874DFB" w:rsidRPr="00F71A23" w:rsidRDefault="00874DFB" w:rsidP="00A3418B">
      <w:pPr>
        <w:suppressLineNumbers/>
        <w:ind w:left="720" w:hanging="720"/>
        <w:jc w:val="both"/>
        <w:outlineLvl w:val="1"/>
        <w:rPr>
          <w:rFonts w:cs="Arial"/>
          <w:b/>
          <w:color w:val="auto"/>
          <w:sz w:val="24"/>
        </w:rPr>
      </w:pPr>
      <w:r w:rsidRPr="00F71A23">
        <w:rPr>
          <w:rFonts w:cs="Arial"/>
          <w:b/>
          <w:color w:val="auto"/>
          <w:sz w:val="24"/>
        </w:rPr>
        <w:t>ARTICLE 5. PHARMACISTS, PHARMACY TECHNICIANS, PHARMACY INTERNS, AND PHARMACIES</w:t>
      </w:r>
      <w:r w:rsidR="00934966" w:rsidRPr="00F71A23">
        <w:rPr>
          <w:rFonts w:cs="Arial"/>
          <w:b/>
          <w:color w:val="auto"/>
          <w:sz w:val="24"/>
        </w:rPr>
        <w:t>.</w:t>
      </w:r>
    </w:p>
    <w:p w14:paraId="7A6AA629" w14:textId="77777777" w:rsidR="00874DFB" w:rsidRPr="00F71A23" w:rsidRDefault="00874DFB" w:rsidP="00A3418B">
      <w:pPr>
        <w:pStyle w:val="SectionHeading"/>
        <w:widowControl/>
        <w:rPr>
          <w:color w:val="auto"/>
        </w:rPr>
        <w:sectPr w:rsidR="00874DFB" w:rsidRPr="00F71A23" w:rsidSect="007D1327">
          <w:type w:val="continuous"/>
          <w:pgSz w:w="12240" w:h="15840" w:code="1"/>
          <w:pgMar w:top="1440" w:right="1440" w:bottom="1440" w:left="1440" w:header="720" w:footer="720" w:gutter="0"/>
          <w:lnNumType w:countBy="1" w:restart="newSection"/>
          <w:cols w:space="720"/>
          <w:titlePg/>
          <w:docGrid w:linePitch="360"/>
        </w:sectPr>
      </w:pPr>
      <w:r w:rsidRPr="00F71A23">
        <w:rPr>
          <w:color w:val="auto"/>
        </w:rPr>
        <w:t>§30-5-7. Rule-making authority.</w:t>
      </w:r>
    </w:p>
    <w:p w14:paraId="687576D7" w14:textId="4829F59E" w:rsidR="00874DFB" w:rsidRPr="00F71A23" w:rsidRDefault="00874DFB" w:rsidP="00A3418B">
      <w:pPr>
        <w:pStyle w:val="SectionBody"/>
        <w:widowControl/>
        <w:rPr>
          <w:color w:val="auto"/>
        </w:rPr>
      </w:pPr>
      <w:r w:rsidRPr="00F71A23">
        <w:rPr>
          <w:color w:val="auto"/>
        </w:rPr>
        <w:t>(a) The board shall propose rules for legislative approval, in accordance with the provisions of §29A-3-1</w:t>
      </w:r>
      <w:r w:rsidR="009E784F" w:rsidRPr="009E784F">
        <w:rPr>
          <w:i/>
          <w:color w:val="auto"/>
        </w:rPr>
        <w:t xml:space="preserve"> et seq. </w:t>
      </w:r>
      <w:r w:rsidRPr="00F71A23">
        <w:rPr>
          <w:color w:val="auto"/>
        </w:rPr>
        <w:t xml:space="preserve">of this code, to implement the provisions of this article and §60A-2-201 </w:t>
      </w:r>
      <w:r w:rsidRPr="00F71A23">
        <w:rPr>
          <w:i/>
          <w:iCs/>
          <w:color w:val="auto"/>
        </w:rPr>
        <w:t>et seq</w:t>
      </w:r>
      <w:r w:rsidRPr="00F71A23">
        <w:rPr>
          <w:color w:val="auto"/>
        </w:rPr>
        <w:t xml:space="preserve">., §60A-3-301 </w:t>
      </w:r>
      <w:r w:rsidRPr="00F71A23">
        <w:rPr>
          <w:i/>
          <w:iCs/>
          <w:color w:val="auto"/>
        </w:rPr>
        <w:t>et seq</w:t>
      </w:r>
      <w:r w:rsidRPr="00F71A23">
        <w:rPr>
          <w:color w:val="auto"/>
        </w:rPr>
        <w:t xml:space="preserve">., §60A-8-1 </w:t>
      </w:r>
      <w:r w:rsidRPr="00F71A23">
        <w:rPr>
          <w:i/>
          <w:iCs/>
          <w:color w:val="auto"/>
        </w:rPr>
        <w:t>et seq</w:t>
      </w:r>
      <w:r w:rsidRPr="00F71A23">
        <w:rPr>
          <w:color w:val="auto"/>
        </w:rPr>
        <w:t xml:space="preserve">., §60A-9-1 </w:t>
      </w:r>
      <w:r w:rsidRPr="00F71A23">
        <w:rPr>
          <w:i/>
          <w:iCs/>
          <w:color w:val="auto"/>
        </w:rPr>
        <w:t>et seq</w:t>
      </w:r>
      <w:r w:rsidRPr="00F71A23">
        <w:rPr>
          <w:color w:val="auto"/>
        </w:rPr>
        <w:t>., and §60A-10-1</w:t>
      </w:r>
      <w:r w:rsidR="009E784F" w:rsidRPr="009E784F">
        <w:rPr>
          <w:i/>
          <w:color w:val="auto"/>
        </w:rPr>
        <w:t xml:space="preserve"> et seq. </w:t>
      </w:r>
      <w:r w:rsidRPr="00F71A23">
        <w:rPr>
          <w:color w:val="auto"/>
        </w:rPr>
        <w:t>of this code, including:</w:t>
      </w:r>
    </w:p>
    <w:p w14:paraId="7D5D115C" w14:textId="77777777" w:rsidR="00874DFB" w:rsidRPr="00F71A23" w:rsidRDefault="00874DFB" w:rsidP="00A3418B">
      <w:pPr>
        <w:pStyle w:val="SectionBody"/>
        <w:widowControl/>
        <w:rPr>
          <w:color w:val="auto"/>
        </w:rPr>
      </w:pPr>
      <w:r w:rsidRPr="00F71A23">
        <w:rPr>
          <w:color w:val="auto"/>
        </w:rPr>
        <w:t xml:space="preserve">(1) Standards and requirements for a license, permit, and </w:t>
      </w:r>
      <w:proofErr w:type="gramStart"/>
      <w:r w:rsidRPr="00F71A23">
        <w:rPr>
          <w:color w:val="auto"/>
        </w:rPr>
        <w:t>registration;</w:t>
      </w:r>
      <w:proofErr w:type="gramEnd"/>
    </w:p>
    <w:p w14:paraId="766FEEE7" w14:textId="77777777" w:rsidR="00874DFB" w:rsidRPr="00F71A23" w:rsidRDefault="00874DFB" w:rsidP="00A3418B">
      <w:pPr>
        <w:pStyle w:val="SectionBody"/>
        <w:widowControl/>
        <w:rPr>
          <w:color w:val="auto"/>
        </w:rPr>
      </w:pPr>
      <w:r w:rsidRPr="00F71A23">
        <w:rPr>
          <w:color w:val="auto"/>
        </w:rPr>
        <w:t xml:space="preserve">(2) Educational and experience </w:t>
      </w:r>
      <w:proofErr w:type="gramStart"/>
      <w:r w:rsidRPr="00F71A23">
        <w:rPr>
          <w:color w:val="auto"/>
        </w:rPr>
        <w:t>requirements;</w:t>
      </w:r>
      <w:proofErr w:type="gramEnd"/>
    </w:p>
    <w:p w14:paraId="3F2D171E" w14:textId="77777777" w:rsidR="00874DFB" w:rsidRPr="00F71A23" w:rsidRDefault="00874DFB" w:rsidP="00A3418B">
      <w:pPr>
        <w:pStyle w:val="SectionBody"/>
        <w:widowControl/>
        <w:rPr>
          <w:color w:val="auto"/>
        </w:rPr>
      </w:pPr>
      <w:r w:rsidRPr="00F71A23">
        <w:rPr>
          <w:color w:val="auto"/>
        </w:rPr>
        <w:t xml:space="preserve">(3) Procedures for examinations and </w:t>
      </w:r>
      <w:proofErr w:type="gramStart"/>
      <w:r w:rsidRPr="00F71A23">
        <w:rPr>
          <w:color w:val="auto"/>
        </w:rPr>
        <w:t>reexaminations;</w:t>
      </w:r>
      <w:proofErr w:type="gramEnd"/>
    </w:p>
    <w:p w14:paraId="3FDCB5D6" w14:textId="77777777" w:rsidR="00874DFB" w:rsidRPr="00F71A23" w:rsidRDefault="00874DFB" w:rsidP="00A3418B">
      <w:pPr>
        <w:pStyle w:val="SectionBody"/>
        <w:widowControl/>
        <w:rPr>
          <w:color w:val="auto"/>
        </w:rPr>
      </w:pPr>
      <w:r w:rsidRPr="00F71A23">
        <w:rPr>
          <w:color w:val="auto"/>
        </w:rPr>
        <w:t xml:space="preserve">(4) Requirements for third parties to prepare, administer or prepare, and administer examinations and </w:t>
      </w:r>
      <w:proofErr w:type="gramStart"/>
      <w:r w:rsidRPr="00F71A23">
        <w:rPr>
          <w:color w:val="auto"/>
        </w:rPr>
        <w:t>reexaminations;</w:t>
      </w:r>
      <w:proofErr w:type="gramEnd"/>
    </w:p>
    <w:p w14:paraId="1138A7B7" w14:textId="77777777" w:rsidR="00874DFB" w:rsidRPr="00F71A23" w:rsidRDefault="00874DFB" w:rsidP="00A3418B">
      <w:pPr>
        <w:pStyle w:val="SectionBody"/>
        <w:widowControl/>
        <w:rPr>
          <w:color w:val="auto"/>
        </w:rPr>
      </w:pPr>
      <w:r w:rsidRPr="00F71A23">
        <w:rPr>
          <w:color w:val="auto"/>
        </w:rPr>
        <w:t xml:space="preserve">(5) The passing grade on the </w:t>
      </w:r>
      <w:proofErr w:type="gramStart"/>
      <w:r w:rsidRPr="00F71A23">
        <w:rPr>
          <w:color w:val="auto"/>
        </w:rPr>
        <w:t>examination;</w:t>
      </w:r>
      <w:proofErr w:type="gramEnd"/>
    </w:p>
    <w:p w14:paraId="4586CA35" w14:textId="77777777" w:rsidR="00874DFB" w:rsidRPr="00F71A23" w:rsidRDefault="00874DFB" w:rsidP="00A3418B">
      <w:pPr>
        <w:pStyle w:val="SectionBody"/>
        <w:widowControl/>
        <w:rPr>
          <w:color w:val="auto"/>
        </w:rPr>
      </w:pPr>
      <w:r w:rsidRPr="00F71A23">
        <w:rPr>
          <w:color w:val="auto"/>
        </w:rPr>
        <w:t xml:space="preserve">(6) Procedures for the issuance and renewal of a license, permit, and </w:t>
      </w:r>
      <w:proofErr w:type="gramStart"/>
      <w:r w:rsidRPr="00F71A23">
        <w:rPr>
          <w:color w:val="auto"/>
        </w:rPr>
        <w:t>registration;</w:t>
      </w:r>
      <w:proofErr w:type="gramEnd"/>
    </w:p>
    <w:p w14:paraId="5F082BF8" w14:textId="77777777" w:rsidR="00874DFB" w:rsidRPr="00F71A23" w:rsidRDefault="00874DFB" w:rsidP="00A3418B">
      <w:pPr>
        <w:pStyle w:val="SectionBody"/>
        <w:widowControl/>
        <w:rPr>
          <w:color w:val="auto"/>
        </w:rPr>
      </w:pPr>
      <w:r w:rsidRPr="00F71A23">
        <w:rPr>
          <w:color w:val="auto"/>
        </w:rPr>
        <w:t xml:space="preserve">(7) A fee </w:t>
      </w:r>
      <w:proofErr w:type="gramStart"/>
      <w:r w:rsidRPr="00F71A23">
        <w:rPr>
          <w:color w:val="auto"/>
        </w:rPr>
        <w:t>schedule;</w:t>
      </w:r>
      <w:proofErr w:type="gramEnd"/>
    </w:p>
    <w:p w14:paraId="578BA554" w14:textId="77777777" w:rsidR="00874DFB" w:rsidRPr="00F71A23" w:rsidRDefault="00874DFB" w:rsidP="00A3418B">
      <w:pPr>
        <w:pStyle w:val="SectionBody"/>
        <w:widowControl/>
        <w:rPr>
          <w:color w:val="auto"/>
        </w:rPr>
      </w:pPr>
      <w:r w:rsidRPr="00F71A23">
        <w:rPr>
          <w:color w:val="auto"/>
        </w:rPr>
        <w:t xml:space="preserve">(8) Continuing education </w:t>
      </w:r>
      <w:proofErr w:type="gramStart"/>
      <w:r w:rsidRPr="00F71A23">
        <w:rPr>
          <w:color w:val="auto"/>
        </w:rPr>
        <w:t>requirements;</w:t>
      </w:r>
      <w:proofErr w:type="gramEnd"/>
    </w:p>
    <w:p w14:paraId="2352785C" w14:textId="77777777" w:rsidR="00874DFB" w:rsidRPr="00F71A23" w:rsidRDefault="00874DFB" w:rsidP="00A3418B">
      <w:pPr>
        <w:pStyle w:val="SectionBody"/>
        <w:widowControl/>
        <w:rPr>
          <w:color w:val="auto"/>
        </w:rPr>
      </w:pPr>
      <w:r w:rsidRPr="00F71A23">
        <w:rPr>
          <w:color w:val="auto"/>
        </w:rPr>
        <w:t xml:space="preserve">(9) Set standards for professional </w:t>
      </w:r>
      <w:proofErr w:type="gramStart"/>
      <w:r w:rsidRPr="00F71A23">
        <w:rPr>
          <w:color w:val="auto"/>
        </w:rPr>
        <w:t>conduct;</w:t>
      </w:r>
      <w:proofErr w:type="gramEnd"/>
    </w:p>
    <w:p w14:paraId="2DE02A07" w14:textId="77777777" w:rsidR="00874DFB" w:rsidRPr="00F71A23" w:rsidRDefault="00874DFB" w:rsidP="00A3418B">
      <w:pPr>
        <w:pStyle w:val="SectionBody"/>
        <w:widowControl/>
        <w:rPr>
          <w:color w:val="auto"/>
        </w:rPr>
      </w:pPr>
      <w:r w:rsidRPr="00F71A23">
        <w:rPr>
          <w:color w:val="auto"/>
        </w:rPr>
        <w:t xml:space="preserve">(10) Establish equipment and facility standards for </w:t>
      </w:r>
      <w:proofErr w:type="gramStart"/>
      <w:r w:rsidRPr="00F71A23">
        <w:rPr>
          <w:color w:val="auto"/>
        </w:rPr>
        <w:t>pharmacies;</w:t>
      </w:r>
      <w:proofErr w:type="gramEnd"/>
    </w:p>
    <w:p w14:paraId="0BB928C3" w14:textId="77777777" w:rsidR="00874DFB" w:rsidRPr="00F71A23" w:rsidRDefault="00874DFB" w:rsidP="00A3418B">
      <w:pPr>
        <w:pStyle w:val="SectionBody"/>
        <w:widowControl/>
        <w:rPr>
          <w:color w:val="auto"/>
        </w:rPr>
      </w:pPr>
      <w:r w:rsidRPr="00F71A23">
        <w:rPr>
          <w:color w:val="auto"/>
        </w:rPr>
        <w:t xml:space="preserve">(11) Approve courses and standards for training pharmacist </w:t>
      </w:r>
      <w:proofErr w:type="gramStart"/>
      <w:r w:rsidRPr="00F71A23">
        <w:rPr>
          <w:color w:val="auto"/>
        </w:rPr>
        <w:t>technicians;</w:t>
      </w:r>
      <w:proofErr w:type="gramEnd"/>
    </w:p>
    <w:p w14:paraId="595D68A0" w14:textId="77777777" w:rsidR="00874DFB" w:rsidRPr="00F71A23" w:rsidRDefault="00874DFB" w:rsidP="00A3418B">
      <w:pPr>
        <w:pStyle w:val="SectionBody"/>
        <w:widowControl/>
        <w:rPr>
          <w:color w:val="auto"/>
        </w:rPr>
      </w:pPr>
      <w:r w:rsidRPr="00F71A23">
        <w:rPr>
          <w:color w:val="auto"/>
        </w:rPr>
        <w:t xml:space="preserve">(12) Regulation of charitable clinic </w:t>
      </w:r>
      <w:proofErr w:type="gramStart"/>
      <w:r w:rsidRPr="00F71A23">
        <w:rPr>
          <w:color w:val="auto"/>
        </w:rPr>
        <w:t>pharmacies;</w:t>
      </w:r>
      <w:proofErr w:type="gramEnd"/>
    </w:p>
    <w:p w14:paraId="6F83AD45" w14:textId="77777777" w:rsidR="00874DFB" w:rsidRPr="00F71A23" w:rsidRDefault="00874DFB" w:rsidP="00A3418B">
      <w:pPr>
        <w:pStyle w:val="SectionBody"/>
        <w:widowControl/>
        <w:rPr>
          <w:color w:val="auto"/>
        </w:rPr>
      </w:pPr>
      <w:r w:rsidRPr="00F71A23">
        <w:rPr>
          <w:color w:val="auto"/>
        </w:rPr>
        <w:lastRenderedPageBreak/>
        <w:t xml:space="preserve">(13) Regulation of mail-order pharmacies: </w:t>
      </w:r>
      <w:r w:rsidRPr="009E784F">
        <w:rPr>
          <w:i/>
          <w:iCs/>
          <w:color w:val="auto"/>
        </w:rPr>
        <w:t>Provided</w:t>
      </w:r>
      <w:r w:rsidRPr="00F71A23">
        <w:rPr>
          <w:color w:val="auto"/>
        </w:rPr>
        <w:t>, That until the board establishes requirements that provide further conditions for pharmacists who consult with or who provide pharmacist care to patients regarding prescriptions dispensed in this state by a mail-order pharmacy, the pharmacist in charge of the out-of-state mail-order pharmacy shall be licensed in West Virginia and any other pharmacist providing pharmacist care from the mail-order pharmacy shall be licensed in the state where the pharmacy is located;</w:t>
      </w:r>
    </w:p>
    <w:p w14:paraId="299B2688" w14:textId="77777777" w:rsidR="00874DFB" w:rsidRPr="00F71A23" w:rsidRDefault="00874DFB" w:rsidP="00A3418B">
      <w:pPr>
        <w:pStyle w:val="SectionBody"/>
        <w:widowControl/>
        <w:rPr>
          <w:color w:val="auto"/>
        </w:rPr>
      </w:pPr>
      <w:r w:rsidRPr="00F71A23">
        <w:rPr>
          <w:color w:val="auto"/>
        </w:rPr>
        <w:t xml:space="preserve">(14) Agreements with organizations to form pharmacist recovery </w:t>
      </w:r>
      <w:proofErr w:type="gramStart"/>
      <w:r w:rsidRPr="00F71A23">
        <w:rPr>
          <w:color w:val="auto"/>
        </w:rPr>
        <w:t>networks;</w:t>
      </w:r>
      <w:proofErr w:type="gramEnd"/>
    </w:p>
    <w:p w14:paraId="4021E9A0" w14:textId="77777777" w:rsidR="00874DFB" w:rsidRPr="00F71A23" w:rsidRDefault="00874DFB" w:rsidP="00A3418B">
      <w:pPr>
        <w:pStyle w:val="SectionBody"/>
        <w:widowControl/>
        <w:rPr>
          <w:color w:val="auto"/>
        </w:rPr>
      </w:pPr>
      <w:r w:rsidRPr="00F71A23">
        <w:rPr>
          <w:color w:val="auto"/>
        </w:rPr>
        <w:t xml:space="preserve">(15) Create an alcohol or chemical dependency treatment </w:t>
      </w:r>
      <w:proofErr w:type="gramStart"/>
      <w:r w:rsidRPr="00F71A23">
        <w:rPr>
          <w:color w:val="auto"/>
        </w:rPr>
        <w:t>program;</w:t>
      </w:r>
      <w:proofErr w:type="gramEnd"/>
    </w:p>
    <w:p w14:paraId="700C7E22" w14:textId="77777777" w:rsidR="00874DFB" w:rsidRPr="00F71A23" w:rsidRDefault="00874DFB" w:rsidP="00A3418B">
      <w:pPr>
        <w:pStyle w:val="SectionBody"/>
        <w:widowControl/>
        <w:rPr>
          <w:color w:val="auto"/>
        </w:rPr>
      </w:pPr>
      <w:r w:rsidRPr="00F71A23">
        <w:rPr>
          <w:color w:val="auto"/>
        </w:rPr>
        <w:t xml:space="preserve">(16) Establish a ratio of pharmacy technicians to on-duty pharmacist operating in any outpatient, mail order, or institutional </w:t>
      </w:r>
      <w:proofErr w:type="gramStart"/>
      <w:r w:rsidRPr="00F71A23">
        <w:rPr>
          <w:color w:val="auto"/>
        </w:rPr>
        <w:t>pharmacy;</w:t>
      </w:r>
      <w:proofErr w:type="gramEnd"/>
    </w:p>
    <w:p w14:paraId="2A4FC47B" w14:textId="77777777" w:rsidR="00874DFB" w:rsidRPr="00F71A23" w:rsidRDefault="00874DFB" w:rsidP="00A3418B">
      <w:pPr>
        <w:pStyle w:val="SectionBody"/>
        <w:widowControl/>
        <w:rPr>
          <w:color w:val="auto"/>
        </w:rPr>
      </w:pPr>
      <w:r w:rsidRPr="00F71A23">
        <w:rPr>
          <w:color w:val="auto"/>
        </w:rPr>
        <w:t xml:space="preserve">(17) Regulation of </w:t>
      </w:r>
      <w:proofErr w:type="spellStart"/>
      <w:proofErr w:type="gramStart"/>
      <w:r w:rsidRPr="00F71A23">
        <w:rPr>
          <w:color w:val="auto"/>
        </w:rPr>
        <w:t>telepharmacy</w:t>
      </w:r>
      <w:proofErr w:type="spellEnd"/>
      <w:r w:rsidRPr="00F71A23">
        <w:rPr>
          <w:color w:val="auto"/>
        </w:rPr>
        <w:t>;</w:t>
      </w:r>
      <w:proofErr w:type="gramEnd"/>
    </w:p>
    <w:p w14:paraId="51316C56" w14:textId="77777777" w:rsidR="00874DFB" w:rsidRPr="00F71A23" w:rsidRDefault="00874DFB" w:rsidP="00A3418B">
      <w:pPr>
        <w:pStyle w:val="SectionBody"/>
        <w:widowControl/>
        <w:rPr>
          <w:color w:val="auto"/>
        </w:rPr>
      </w:pPr>
      <w:r w:rsidRPr="00F71A23">
        <w:rPr>
          <w:color w:val="auto"/>
        </w:rPr>
        <w:t xml:space="preserve">(18) The minimum standards for a charitable clinic pharmacy and rules regarding the applicable definition of a pharmacist-in-charge, who may be a volunteer, at charitable clinic pharmacies: </w:t>
      </w:r>
      <w:r w:rsidRPr="009E784F">
        <w:rPr>
          <w:i/>
          <w:iCs/>
          <w:color w:val="auto"/>
        </w:rPr>
        <w:t>Provided</w:t>
      </w:r>
      <w:r w:rsidRPr="00F71A23">
        <w:rPr>
          <w:color w:val="auto"/>
        </w:rPr>
        <w:t xml:space="preserve">, </w:t>
      </w:r>
      <w:proofErr w:type="gramStart"/>
      <w:r w:rsidRPr="00F71A23">
        <w:rPr>
          <w:color w:val="auto"/>
        </w:rPr>
        <w:t>That</w:t>
      </w:r>
      <w:proofErr w:type="gramEnd"/>
      <w:r w:rsidRPr="00F71A23">
        <w:rPr>
          <w:color w:val="auto"/>
        </w:rPr>
        <w:t xml:space="preserve"> a charitable clinic pharmacy may not be charged any applicable licensing fees and such clinics may receive donated drugs;</w:t>
      </w:r>
    </w:p>
    <w:p w14:paraId="70160E49" w14:textId="77777777" w:rsidR="00874DFB" w:rsidRPr="00F71A23" w:rsidRDefault="00874DFB" w:rsidP="00A3418B">
      <w:pPr>
        <w:pStyle w:val="SectionBody"/>
        <w:widowControl/>
        <w:rPr>
          <w:color w:val="auto"/>
        </w:rPr>
      </w:pPr>
      <w:r w:rsidRPr="00F71A23">
        <w:rPr>
          <w:color w:val="auto"/>
        </w:rPr>
        <w:t xml:space="preserve">(19) Establish standards for substituted drug </w:t>
      </w:r>
      <w:proofErr w:type="gramStart"/>
      <w:r w:rsidRPr="00F71A23">
        <w:rPr>
          <w:color w:val="auto"/>
        </w:rPr>
        <w:t>products;</w:t>
      </w:r>
      <w:proofErr w:type="gramEnd"/>
    </w:p>
    <w:p w14:paraId="192EE7B4" w14:textId="77777777" w:rsidR="00874DFB" w:rsidRPr="00F71A23" w:rsidRDefault="00874DFB" w:rsidP="00A3418B">
      <w:pPr>
        <w:pStyle w:val="SectionBody"/>
        <w:widowControl/>
        <w:rPr>
          <w:color w:val="auto"/>
        </w:rPr>
      </w:pPr>
      <w:r w:rsidRPr="00F71A23">
        <w:rPr>
          <w:color w:val="auto"/>
        </w:rPr>
        <w:t>(20) Establish the regulations for E-</w:t>
      </w:r>
      <w:proofErr w:type="gramStart"/>
      <w:r w:rsidRPr="00F71A23">
        <w:rPr>
          <w:color w:val="auto"/>
        </w:rPr>
        <w:t>prescribing;</w:t>
      </w:r>
      <w:proofErr w:type="gramEnd"/>
    </w:p>
    <w:p w14:paraId="377BAE7F" w14:textId="77777777" w:rsidR="00874DFB" w:rsidRPr="00F71A23" w:rsidRDefault="00874DFB" w:rsidP="00A3418B">
      <w:pPr>
        <w:pStyle w:val="SectionBody"/>
        <w:widowControl/>
        <w:rPr>
          <w:color w:val="auto"/>
        </w:rPr>
      </w:pPr>
      <w:r w:rsidRPr="00F71A23">
        <w:rPr>
          <w:color w:val="auto"/>
        </w:rPr>
        <w:t xml:space="preserve">(21) Establish the proper use of the automated data processing </w:t>
      </w:r>
      <w:proofErr w:type="gramStart"/>
      <w:r w:rsidRPr="00F71A23">
        <w:rPr>
          <w:color w:val="auto"/>
        </w:rPr>
        <w:t>system;</w:t>
      </w:r>
      <w:proofErr w:type="gramEnd"/>
    </w:p>
    <w:p w14:paraId="1EE20A44" w14:textId="77777777" w:rsidR="00874DFB" w:rsidRPr="00F71A23" w:rsidRDefault="00874DFB" w:rsidP="00A3418B">
      <w:pPr>
        <w:pStyle w:val="SectionBody"/>
        <w:widowControl/>
        <w:rPr>
          <w:color w:val="auto"/>
        </w:rPr>
      </w:pPr>
      <w:r w:rsidRPr="00F71A23">
        <w:rPr>
          <w:color w:val="auto"/>
        </w:rPr>
        <w:t xml:space="preserve">(22) Registration and control of the manufacture and distribution of controlled substances within this </w:t>
      </w:r>
      <w:proofErr w:type="gramStart"/>
      <w:r w:rsidRPr="00F71A23">
        <w:rPr>
          <w:color w:val="auto"/>
        </w:rPr>
        <w:t>state;</w:t>
      </w:r>
      <w:proofErr w:type="gramEnd"/>
    </w:p>
    <w:p w14:paraId="60B09B28" w14:textId="77777777" w:rsidR="00874DFB" w:rsidRPr="00F71A23" w:rsidRDefault="00874DFB" w:rsidP="00A3418B">
      <w:pPr>
        <w:pStyle w:val="SectionBody"/>
        <w:widowControl/>
        <w:rPr>
          <w:color w:val="auto"/>
        </w:rPr>
      </w:pPr>
      <w:r w:rsidRPr="00F71A23">
        <w:rPr>
          <w:color w:val="auto"/>
        </w:rPr>
        <w:t xml:space="preserve">(23) Regulation of </w:t>
      </w:r>
      <w:proofErr w:type="gramStart"/>
      <w:r w:rsidRPr="00F71A23">
        <w:rPr>
          <w:color w:val="auto"/>
        </w:rPr>
        <w:t>pharmacies;</w:t>
      </w:r>
      <w:proofErr w:type="gramEnd"/>
    </w:p>
    <w:p w14:paraId="723D402B" w14:textId="77777777" w:rsidR="00874DFB" w:rsidRPr="00F71A23" w:rsidRDefault="00874DFB" w:rsidP="00A3418B">
      <w:pPr>
        <w:pStyle w:val="SectionBody"/>
        <w:widowControl/>
        <w:rPr>
          <w:color w:val="auto"/>
        </w:rPr>
      </w:pPr>
      <w:r w:rsidRPr="00F71A23">
        <w:rPr>
          <w:color w:val="auto"/>
        </w:rPr>
        <w:t xml:space="preserve">(24) Sanitation and equipment requirements for wholesalers, distributers, and </w:t>
      </w:r>
      <w:proofErr w:type="gramStart"/>
      <w:r w:rsidRPr="00F71A23">
        <w:rPr>
          <w:color w:val="auto"/>
        </w:rPr>
        <w:t>pharmacies;</w:t>
      </w:r>
      <w:proofErr w:type="gramEnd"/>
    </w:p>
    <w:p w14:paraId="32D3AE61" w14:textId="77777777" w:rsidR="00874DFB" w:rsidRPr="00F71A23" w:rsidRDefault="00874DFB" w:rsidP="00A3418B">
      <w:pPr>
        <w:pStyle w:val="SectionBody"/>
        <w:widowControl/>
        <w:rPr>
          <w:color w:val="auto"/>
        </w:rPr>
      </w:pPr>
      <w:r w:rsidRPr="00F71A23">
        <w:rPr>
          <w:color w:val="auto"/>
        </w:rPr>
        <w:t xml:space="preserve">(25) Procedures for denying, suspending, revoking, reinstating, or limiting the practice of a licensee, permittee, or </w:t>
      </w:r>
      <w:proofErr w:type="gramStart"/>
      <w:r w:rsidRPr="00F71A23">
        <w:rPr>
          <w:color w:val="auto"/>
        </w:rPr>
        <w:t>registrant;</w:t>
      </w:r>
      <w:proofErr w:type="gramEnd"/>
    </w:p>
    <w:p w14:paraId="7DD58358" w14:textId="77777777" w:rsidR="00874DFB" w:rsidRPr="00F71A23" w:rsidRDefault="00874DFB" w:rsidP="00A3418B">
      <w:pPr>
        <w:pStyle w:val="SectionBody"/>
        <w:widowControl/>
        <w:rPr>
          <w:color w:val="auto"/>
        </w:rPr>
      </w:pPr>
      <w:r w:rsidRPr="00F71A23">
        <w:rPr>
          <w:color w:val="auto"/>
        </w:rPr>
        <w:t xml:space="preserve">(26) Regulations on prescription paper as provided in §16-5-27 of this </w:t>
      </w:r>
      <w:proofErr w:type="gramStart"/>
      <w:r w:rsidRPr="00F71A23">
        <w:rPr>
          <w:color w:val="auto"/>
        </w:rPr>
        <w:t>code;</w:t>
      </w:r>
      <w:proofErr w:type="gramEnd"/>
      <w:r w:rsidRPr="00F71A23">
        <w:rPr>
          <w:color w:val="auto"/>
        </w:rPr>
        <w:t xml:space="preserve"> </w:t>
      </w:r>
    </w:p>
    <w:p w14:paraId="031CCB72" w14:textId="50264A1E" w:rsidR="00874DFB" w:rsidRPr="00F71A23" w:rsidRDefault="00874DFB" w:rsidP="00A3418B">
      <w:pPr>
        <w:pStyle w:val="SectionBody"/>
        <w:widowControl/>
        <w:rPr>
          <w:color w:val="auto"/>
        </w:rPr>
      </w:pPr>
      <w:r w:rsidRPr="00F71A23">
        <w:rPr>
          <w:color w:val="auto"/>
        </w:rPr>
        <w:lastRenderedPageBreak/>
        <w:t>(27) Regulations on controlled substances as provided in §60A-2-201</w:t>
      </w:r>
      <w:r w:rsidR="009E784F" w:rsidRPr="009E784F">
        <w:rPr>
          <w:i/>
          <w:color w:val="auto"/>
        </w:rPr>
        <w:t xml:space="preserve"> et seq. </w:t>
      </w:r>
      <w:r w:rsidRPr="00F71A23">
        <w:rPr>
          <w:color w:val="auto"/>
        </w:rPr>
        <w:t xml:space="preserve">of this </w:t>
      </w:r>
      <w:proofErr w:type="gramStart"/>
      <w:r w:rsidRPr="00F71A23">
        <w:rPr>
          <w:color w:val="auto"/>
        </w:rPr>
        <w:t>code;</w:t>
      </w:r>
      <w:proofErr w:type="gramEnd"/>
    </w:p>
    <w:p w14:paraId="02B58D4A" w14:textId="77777777" w:rsidR="00874DFB" w:rsidRPr="00F71A23" w:rsidRDefault="00874DFB" w:rsidP="00A3418B">
      <w:pPr>
        <w:pStyle w:val="SectionBody"/>
        <w:widowControl/>
        <w:rPr>
          <w:color w:val="auto"/>
        </w:rPr>
      </w:pPr>
      <w:r w:rsidRPr="00F71A23">
        <w:rPr>
          <w:color w:val="auto"/>
        </w:rPr>
        <w:t xml:space="preserve">(28) Regulations on manufacturing, distributing, or dispensing any controlled substance as provided in §60A-3-301 of this </w:t>
      </w:r>
      <w:proofErr w:type="gramStart"/>
      <w:r w:rsidRPr="00F71A23">
        <w:rPr>
          <w:color w:val="auto"/>
        </w:rPr>
        <w:t>code;</w:t>
      </w:r>
      <w:proofErr w:type="gramEnd"/>
    </w:p>
    <w:p w14:paraId="09F9FE32" w14:textId="6D54C987" w:rsidR="00874DFB" w:rsidRPr="00F71A23" w:rsidRDefault="00874DFB" w:rsidP="00A3418B">
      <w:pPr>
        <w:pStyle w:val="SectionBody"/>
        <w:widowControl/>
        <w:rPr>
          <w:color w:val="auto"/>
        </w:rPr>
      </w:pPr>
      <w:r w:rsidRPr="00F71A23">
        <w:rPr>
          <w:color w:val="auto"/>
        </w:rPr>
        <w:t>(29) Regulations on wholesale drug distribution as provided in §60A-8-1</w:t>
      </w:r>
      <w:r w:rsidR="009E784F" w:rsidRPr="009E784F">
        <w:rPr>
          <w:i/>
          <w:color w:val="auto"/>
        </w:rPr>
        <w:t xml:space="preserve"> et seq. </w:t>
      </w:r>
      <w:r w:rsidRPr="00F71A23">
        <w:rPr>
          <w:color w:val="auto"/>
        </w:rPr>
        <w:t xml:space="preserve">of this </w:t>
      </w:r>
      <w:proofErr w:type="gramStart"/>
      <w:r w:rsidRPr="00F71A23">
        <w:rPr>
          <w:color w:val="auto"/>
        </w:rPr>
        <w:t>code;</w:t>
      </w:r>
      <w:proofErr w:type="gramEnd"/>
    </w:p>
    <w:p w14:paraId="56997204" w14:textId="482A0D5E" w:rsidR="00874DFB" w:rsidRPr="00F71A23" w:rsidRDefault="00874DFB" w:rsidP="00A3418B">
      <w:pPr>
        <w:pStyle w:val="SectionBody"/>
        <w:widowControl/>
        <w:rPr>
          <w:color w:val="auto"/>
        </w:rPr>
      </w:pPr>
      <w:r w:rsidRPr="00F71A23">
        <w:rPr>
          <w:color w:val="auto"/>
        </w:rPr>
        <w:t>(30) Regulations on controlled substances monitoring as provided in §60A-9-1</w:t>
      </w:r>
      <w:r w:rsidR="009E784F" w:rsidRPr="009E784F">
        <w:rPr>
          <w:i/>
          <w:color w:val="auto"/>
        </w:rPr>
        <w:t xml:space="preserve"> et seq. </w:t>
      </w:r>
      <w:r w:rsidRPr="00F71A23">
        <w:rPr>
          <w:color w:val="auto"/>
        </w:rPr>
        <w:t xml:space="preserve">of this </w:t>
      </w:r>
      <w:proofErr w:type="gramStart"/>
      <w:r w:rsidRPr="00F71A23">
        <w:rPr>
          <w:color w:val="auto"/>
        </w:rPr>
        <w:t>code;</w:t>
      </w:r>
      <w:proofErr w:type="gramEnd"/>
    </w:p>
    <w:p w14:paraId="57B7DBF6" w14:textId="587501B7" w:rsidR="00874DFB" w:rsidRPr="00F71A23" w:rsidRDefault="00874DFB" w:rsidP="00A3418B">
      <w:pPr>
        <w:pStyle w:val="SectionBody"/>
        <w:widowControl/>
        <w:rPr>
          <w:color w:val="auto"/>
        </w:rPr>
      </w:pPr>
      <w:r w:rsidRPr="00F71A23">
        <w:rPr>
          <w:color w:val="auto"/>
        </w:rPr>
        <w:t>(31) Regulations on Methamphetamine Laboratory Eradication Act as provided in §60A-10-1</w:t>
      </w:r>
      <w:r w:rsidR="009E784F" w:rsidRPr="009E784F">
        <w:rPr>
          <w:i/>
          <w:color w:val="auto"/>
        </w:rPr>
        <w:t xml:space="preserve"> et seq. </w:t>
      </w:r>
      <w:r w:rsidRPr="00F71A23">
        <w:rPr>
          <w:color w:val="auto"/>
        </w:rPr>
        <w:t xml:space="preserve">of this </w:t>
      </w:r>
      <w:proofErr w:type="gramStart"/>
      <w:r w:rsidRPr="00F71A23">
        <w:rPr>
          <w:color w:val="auto"/>
        </w:rPr>
        <w:t>code;</w:t>
      </w:r>
      <w:proofErr w:type="gramEnd"/>
    </w:p>
    <w:p w14:paraId="437E5232" w14:textId="77777777" w:rsidR="00874DFB" w:rsidRPr="00F71A23" w:rsidRDefault="00874DFB" w:rsidP="00A3418B">
      <w:pPr>
        <w:pStyle w:val="SectionBody"/>
        <w:widowControl/>
        <w:rPr>
          <w:color w:val="auto"/>
        </w:rPr>
      </w:pPr>
      <w:r w:rsidRPr="00F71A23">
        <w:rPr>
          <w:color w:val="auto"/>
        </w:rPr>
        <w:t>(32) Establish and maintain an official prescription paper program; and</w:t>
      </w:r>
    </w:p>
    <w:p w14:paraId="60241C3B" w14:textId="77777777" w:rsidR="00874DFB" w:rsidRPr="00F71A23" w:rsidRDefault="00874DFB" w:rsidP="00A3418B">
      <w:pPr>
        <w:pStyle w:val="SectionBody"/>
        <w:widowControl/>
        <w:rPr>
          <w:color w:val="auto"/>
        </w:rPr>
      </w:pPr>
      <w:r w:rsidRPr="00F71A23">
        <w:rPr>
          <w:color w:val="auto"/>
        </w:rPr>
        <w:t>(33) Any other rules necessary to effectuate the provisions of this article.</w:t>
      </w:r>
    </w:p>
    <w:p w14:paraId="645BFBFE" w14:textId="77777777" w:rsidR="00874DFB" w:rsidRPr="00F71A23" w:rsidRDefault="00874DFB" w:rsidP="00A3418B">
      <w:pPr>
        <w:pStyle w:val="SectionBody"/>
        <w:widowControl/>
        <w:rPr>
          <w:color w:val="auto"/>
        </w:rPr>
      </w:pPr>
      <w:r w:rsidRPr="00F71A23">
        <w:rPr>
          <w:color w:val="auto"/>
        </w:rPr>
        <w:t>(b) The board may provide an exemption to the pharmacist-in-charge requirement for the opening of a new retail pharmacy or during a declared emergency.</w:t>
      </w:r>
    </w:p>
    <w:p w14:paraId="37DF2314" w14:textId="07D3314D" w:rsidR="00874DFB" w:rsidRPr="00F71A23" w:rsidRDefault="00874DFB" w:rsidP="00A3418B">
      <w:pPr>
        <w:pStyle w:val="SectionBody"/>
        <w:widowControl/>
        <w:rPr>
          <w:color w:val="auto"/>
        </w:rPr>
      </w:pPr>
      <w:r w:rsidRPr="00F71A23">
        <w:rPr>
          <w:color w:val="auto"/>
        </w:rPr>
        <w:t>(c) The board, the Board of Medicine, and the Board of Osteopathic Medicine shall jointly agree and propose rules concerning collaborative pharmacy practice for legislative approval in accordance with the provisions of §29A-3-1</w:t>
      </w:r>
      <w:r w:rsidR="009E784F" w:rsidRPr="009E784F">
        <w:rPr>
          <w:i/>
          <w:color w:val="auto"/>
        </w:rPr>
        <w:t xml:space="preserve"> et seq. </w:t>
      </w:r>
      <w:r w:rsidRPr="00F71A23">
        <w:rPr>
          <w:color w:val="auto"/>
        </w:rPr>
        <w:t>of this code.</w:t>
      </w:r>
    </w:p>
    <w:p w14:paraId="5BBFD8CC" w14:textId="2B184E07" w:rsidR="00126C6E" w:rsidRPr="00F71A23" w:rsidRDefault="00126C6E" w:rsidP="00A3418B">
      <w:pPr>
        <w:pStyle w:val="SectionBody"/>
        <w:widowControl/>
        <w:rPr>
          <w:color w:val="auto"/>
          <w:u w:val="single"/>
        </w:rPr>
      </w:pPr>
      <w:r w:rsidRPr="00F71A23">
        <w:rPr>
          <w:color w:val="auto"/>
          <w:u w:val="single"/>
        </w:rPr>
        <w:t xml:space="preserve">(d) The board </w:t>
      </w:r>
      <w:r w:rsidR="000756F0" w:rsidRPr="00F71A23">
        <w:rPr>
          <w:color w:val="auto"/>
          <w:u w:val="single"/>
        </w:rPr>
        <w:t>may</w:t>
      </w:r>
      <w:r w:rsidRPr="00F71A23">
        <w:rPr>
          <w:color w:val="auto"/>
          <w:u w:val="single"/>
        </w:rPr>
        <w:t xml:space="preserve"> propose rules for legislative approval in accordance of §29A-3-1</w:t>
      </w:r>
      <w:r w:rsidR="009E784F" w:rsidRPr="009E784F">
        <w:rPr>
          <w:i/>
          <w:color w:val="auto"/>
          <w:u w:val="single"/>
        </w:rPr>
        <w:t xml:space="preserve"> et seq. </w:t>
      </w:r>
      <w:r w:rsidRPr="00F71A23">
        <w:rPr>
          <w:color w:val="auto"/>
          <w:u w:val="single"/>
        </w:rPr>
        <w:t>of this code to order, test, screen, and treat health conditions that includes all of the following: influenza; Group A Streptococcus Pharyngitis</w:t>
      </w:r>
      <w:r w:rsidR="00385D9D" w:rsidRPr="00F71A23">
        <w:rPr>
          <w:color w:val="auto"/>
          <w:u w:val="single"/>
        </w:rPr>
        <w:t>;</w:t>
      </w:r>
      <w:r w:rsidRPr="00F71A23">
        <w:rPr>
          <w:color w:val="auto"/>
          <w:u w:val="single"/>
        </w:rPr>
        <w:t xml:space="preserve"> SARS-COV-2 or other respiratory illness, condition, or disease; lice; skin conditions, including ringworm and athlete</w:t>
      </w:r>
      <w:r w:rsidR="00CA1B73" w:rsidRPr="00F71A23">
        <w:rPr>
          <w:color w:val="auto"/>
          <w:u w:val="single"/>
        </w:rPr>
        <w:t>'</w:t>
      </w:r>
      <w:r w:rsidRPr="00F71A23">
        <w:rPr>
          <w:color w:val="auto"/>
          <w:u w:val="single"/>
        </w:rPr>
        <w:t>s foot</w:t>
      </w:r>
      <w:r w:rsidR="00385D9D" w:rsidRPr="00F71A23">
        <w:rPr>
          <w:color w:val="auto"/>
          <w:u w:val="single"/>
        </w:rPr>
        <w:t>;</w:t>
      </w:r>
      <w:r w:rsidRPr="00F71A23">
        <w:rPr>
          <w:color w:val="auto"/>
          <w:u w:val="single"/>
        </w:rPr>
        <w:t xml:space="preserve"> and other </w:t>
      </w:r>
      <w:r w:rsidR="00385D9D" w:rsidRPr="00F71A23">
        <w:rPr>
          <w:color w:val="auto"/>
          <w:u w:val="single"/>
        </w:rPr>
        <w:t>emerging and existing public health identified by the board if permitted by an order, rule, or regulation. These rules shall provide, at a minimum, for the following:</w:t>
      </w:r>
    </w:p>
    <w:p w14:paraId="35A620F4" w14:textId="0DE773B4" w:rsidR="00385D9D" w:rsidRPr="00F71A23" w:rsidRDefault="00385D9D" w:rsidP="00A3418B">
      <w:pPr>
        <w:pStyle w:val="SectionBody"/>
        <w:widowControl/>
        <w:rPr>
          <w:color w:val="auto"/>
          <w:u w:val="single"/>
        </w:rPr>
      </w:pPr>
      <w:r w:rsidRPr="00F71A23">
        <w:rPr>
          <w:color w:val="auto"/>
          <w:u w:val="single"/>
        </w:rPr>
        <w:t>(1) A pharmacist who orders, test, screens, or treats health conditions under this section may use any test that may guide clinical decision making that is waived under the federal Clinical Laboratory Improvement Amendments of 1988, the federal rules adopted thereunder, or any established screening procedure that is established via a statewide protocol.</w:t>
      </w:r>
    </w:p>
    <w:p w14:paraId="034E67E2" w14:textId="1691A4B6" w:rsidR="00385D9D" w:rsidRPr="00F71A23" w:rsidRDefault="00385D9D" w:rsidP="00A3418B">
      <w:pPr>
        <w:pStyle w:val="SectionBody"/>
        <w:widowControl/>
        <w:rPr>
          <w:color w:val="auto"/>
          <w:u w:val="single"/>
        </w:rPr>
      </w:pPr>
      <w:r w:rsidRPr="00F71A23">
        <w:rPr>
          <w:color w:val="auto"/>
          <w:u w:val="single"/>
        </w:rPr>
        <w:lastRenderedPageBreak/>
        <w:t>(2)</w:t>
      </w:r>
      <w:r w:rsidR="00934966" w:rsidRPr="00F71A23">
        <w:rPr>
          <w:color w:val="auto"/>
          <w:u w:val="single"/>
        </w:rPr>
        <w:t xml:space="preserve"> </w:t>
      </w:r>
      <w:r w:rsidRPr="00F71A23">
        <w:rPr>
          <w:color w:val="auto"/>
          <w:u w:val="single"/>
        </w:rPr>
        <w:t>A pharmacist may delegate the administrative and technical tasks of performing a test waived by the federal Clinical Laboratory Improvement Amendments of 1988 to an intern or pharmacy technician acting under</w:t>
      </w:r>
      <w:r w:rsidR="00934966" w:rsidRPr="00F71A23">
        <w:rPr>
          <w:color w:val="auto"/>
          <w:u w:val="single"/>
        </w:rPr>
        <w:t xml:space="preserve"> the supervision of the pharmacist.</w:t>
      </w:r>
    </w:p>
    <w:p w14:paraId="06518E03" w14:textId="77DABA13" w:rsidR="00874DFB" w:rsidRPr="00F71A23" w:rsidRDefault="00874DFB" w:rsidP="00A3418B">
      <w:pPr>
        <w:pStyle w:val="SectionBody"/>
        <w:widowControl/>
        <w:rPr>
          <w:color w:val="auto"/>
        </w:rPr>
      </w:pPr>
      <w:r w:rsidRPr="00F71A23">
        <w:rPr>
          <w:strike/>
          <w:color w:val="auto"/>
        </w:rPr>
        <w:t>(d)</w:t>
      </w:r>
      <w:r w:rsidR="00385D9D" w:rsidRPr="00F71A23">
        <w:rPr>
          <w:color w:val="auto"/>
        </w:rPr>
        <w:t xml:space="preserve"> </w:t>
      </w:r>
      <w:r w:rsidR="00385D9D" w:rsidRPr="00F71A23">
        <w:rPr>
          <w:color w:val="auto"/>
          <w:u w:val="single"/>
        </w:rPr>
        <w:t>(e)</w:t>
      </w:r>
      <w:r w:rsidRPr="00F71A23">
        <w:rPr>
          <w:color w:val="auto"/>
        </w:rPr>
        <w:t xml:space="preserve"> The board, with the advice of the Board of Medicine and the Board of Osteopathic Medicine, shall propose rules for legislative approval in accordance with the provisions of §29A-3-1</w:t>
      </w:r>
      <w:r w:rsidR="009E784F" w:rsidRPr="009E784F">
        <w:rPr>
          <w:i/>
          <w:color w:val="auto"/>
        </w:rPr>
        <w:t xml:space="preserve"> et seq. </w:t>
      </w:r>
      <w:r w:rsidRPr="00F71A23">
        <w:rPr>
          <w:color w:val="auto"/>
        </w:rPr>
        <w:t>of this code to perform influenza and pneumonia immunizations on a person of 18 years of age or older. These rules shall provide, at a minimum, for the following:</w:t>
      </w:r>
    </w:p>
    <w:p w14:paraId="01C1B11B" w14:textId="77777777" w:rsidR="00874DFB" w:rsidRPr="00F71A23" w:rsidRDefault="00874DFB" w:rsidP="00A3418B">
      <w:pPr>
        <w:pStyle w:val="SectionBody"/>
        <w:widowControl/>
        <w:rPr>
          <w:color w:val="auto"/>
        </w:rPr>
      </w:pPr>
      <w:r w:rsidRPr="00F71A23">
        <w:rPr>
          <w:color w:val="auto"/>
        </w:rPr>
        <w:t xml:space="preserve">(1) Establishment of a course, or provide a list of approved courses, in immunization administration. The courses shall be based on the standards established for such courses by the Centers for Disease Control and Prevention in the public health service of the United States Department of Health and Human </w:t>
      </w:r>
      <w:proofErr w:type="gramStart"/>
      <w:r w:rsidRPr="00F71A23">
        <w:rPr>
          <w:color w:val="auto"/>
        </w:rPr>
        <w:t>Services;</w:t>
      </w:r>
      <w:proofErr w:type="gramEnd"/>
    </w:p>
    <w:p w14:paraId="7EB40C22" w14:textId="77777777" w:rsidR="00874DFB" w:rsidRPr="00F71A23" w:rsidRDefault="00874DFB" w:rsidP="00A3418B">
      <w:pPr>
        <w:pStyle w:val="SectionBody"/>
        <w:widowControl/>
        <w:rPr>
          <w:color w:val="auto"/>
        </w:rPr>
      </w:pPr>
      <w:r w:rsidRPr="00F71A23">
        <w:rPr>
          <w:color w:val="auto"/>
        </w:rPr>
        <w:t xml:space="preserve">(2) Definitive treatment guidelines which shall include, but not be limited to, appropriate observation for an adverse reaction of an individual following an </w:t>
      </w:r>
      <w:proofErr w:type="gramStart"/>
      <w:r w:rsidRPr="00F71A23">
        <w:rPr>
          <w:color w:val="auto"/>
        </w:rPr>
        <w:t>immunization;</w:t>
      </w:r>
      <w:proofErr w:type="gramEnd"/>
    </w:p>
    <w:p w14:paraId="5C425E73" w14:textId="77777777" w:rsidR="00874DFB" w:rsidRPr="00F71A23" w:rsidRDefault="00874DFB" w:rsidP="00A3418B">
      <w:pPr>
        <w:pStyle w:val="SectionBody"/>
        <w:widowControl/>
        <w:rPr>
          <w:color w:val="auto"/>
        </w:rPr>
      </w:pPr>
      <w:r w:rsidRPr="00F71A23">
        <w:rPr>
          <w:color w:val="auto"/>
        </w:rPr>
        <w:t xml:space="preserve">(3) Prior to administration of immunizations, a pharmacist shall have completed a board- approved immunization administration course and completed an American Red Cross or American Heart Association basic life-support training, and maintain certification in the </w:t>
      </w:r>
      <w:proofErr w:type="gramStart"/>
      <w:r w:rsidRPr="00F71A23">
        <w:rPr>
          <w:color w:val="auto"/>
        </w:rPr>
        <w:t>same;</w:t>
      </w:r>
      <w:proofErr w:type="gramEnd"/>
    </w:p>
    <w:p w14:paraId="792E5A7C" w14:textId="77777777" w:rsidR="00874DFB" w:rsidRPr="00F71A23" w:rsidRDefault="00874DFB" w:rsidP="00A3418B">
      <w:pPr>
        <w:pStyle w:val="SectionBody"/>
        <w:widowControl/>
        <w:rPr>
          <w:color w:val="auto"/>
        </w:rPr>
      </w:pPr>
      <w:r w:rsidRPr="00F71A23">
        <w:rPr>
          <w:color w:val="auto"/>
        </w:rPr>
        <w:t xml:space="preserve">(4) Continuing education requirements for this area of </w:t>
      </w:r>
      <w:proofErr w:type="gramStart"/>
      <w:r w:rsidRPr="00F71A23">
        <w:rPr>
          <w:color w:val="auto"/>
        </w:rPr>
        <w:t>practice;</w:t>
      </w:r>
      <w:proofErr w:type="gramEnd"/>
    </w:p>
    <w:p w14:paraId="025238CB" w14:textId="77777777" w:rsidR="00874DFB" w:rsidRPr="00F71A23" w:rsidRDefault="00874DFB" w:rsidP="00A3418B">
      <w:pPr>
        <w:pStyle w:val="SectionBody"/>
        <w:widowControl/>
        <w:rPr>
          <w:color w:val="auto"/>
        </w:rPr>
      </w:pPr>
      <w:r w:rsidRPr="00F71A23">
        <w:rPr>
          <w:color w:val="auto"/>
        </w:rPr>
        <w:t xml:space="preserve">(5) Reporting requirements for pharmacists administering immunizations to report to the primary care physician or other licensed health care provider as identified by the person receiving the </w:t>
      </w:r>
      <w:proofErr w:type="gramStart"/>
      <w:r w:rsidRPr="00F71A23">
        <w:rPr>
          <w:color w:val="auto"/>
        </w:rPr>
        <w:t>immunization;</w:t>
      </w:r>
      <w:proofErr w:type="gramEnd"/>
    </w:p>
    <w:p w14:paraId="27596D09" w14:textId="77777777" w:rsidR="00874DFB" w:rsidRPr="00F71A23" w:rsidRDefault="00874DFB" w:rsidP="00A3418B">
      <w:pPr>
        <w:pStyle w:val="SectionBody"/>
        <w:widowControl/>
        <w:rPr>
          <w:color w:val="auto"/>
        </w:rPr>
      </w:pPr>
      <w:r w:rsidRPr="00F71A23">
        <w:rPr>
          <w:color w:val="auto"/>
        </w:rPr>
        <w:t xml:space="preserve">(6) Reporting requirements for pharmacists administering immunizations to report to the West Virginia Statewide Immunization </w:t>
      </w:r>
      <w:proofErr w:type="gramStart"/>
      <w:r w:rsidRPr="00F71A23">
        <w:rPr>
          <w:color w:val="auto"/>
        </w:rPr>
        <w:t>Information;</w:t>
      </w:r>
      <w:proofErr w:type="gramEnd"/>
    </w:p>
    <w:p w14:paraId="2CB8A8F9" w14:textId="77777777" w:rsidR="00874DFB" w:rsidRPr="00F71A23" w:rsidRDefault="00874DFB" w:rsidP="00A3418B">
      <w:pPr>
        <w:pStyle w:val="SectionBody"/>
        <w:widowControl/>
        <w:rPr>
          <w:color w:val="auto"/>
        </w:rPr>
      </w:pPr>
      <w:r w:rsidRPr="00F71A23">
        <w:rPr>
          <w:color w:val="auto"/>
        </w:rPr>
        <w:t>(7) That a pharmacist may not delegate the authority to administer immunizations to any other person, unless administered by a licensed pharmacy intern or registered pharmacy technician under the direct supervision of a pharmacist of whom the pharmacist, the pharmacist technician and intern have successfully completed all board-required training; and</w:t>
      </w:r>
    </w:p>
    <w:p w14:paraId="43371380" w14:textId="77777777" w:rsidR="00874DFB" w:rsidRPr="00F71A23" w:rsidRDefault="00874DFB" w:rsidP="00A3418B">
      <w:pPr>
        <w:pStyle w:val="SectionBody"/>
        <w:widowControl/>
        <w:rPr>
          <w:color w:val="auto"/>
        </w:rPr>
      </w:pPr>
      <w:r w:rsidRPr="00F71A23">
        <w:rPr>
          <w:color w:val="auto"/>
        </w:rPr>
        <w:lastRenderedPageBreak/>
        <w:t>(8) Any other provisions necessary to implement the provisions of this section.</w:t>
      </w:r>
    </w:p>
    <w:p w14:paraId="3BCF1121" w14:textId="23EBF598" w:rsidR="00126C6E" w:rsidRPr="00F71A23" w:rsidRDefault="00874DFB" w:rsidP="00A3418B">
      <w:pPr>
        <w:pStyle w:val="SectionBody"/>
        <w:widowControl/>
        <w:rPr>
          <w:color w:val="auto"/>
        </w:rPr>
      </w:pPr>
      <w:r w:rsidRPr="00F71A23">
        <w:rPr>
          <w:strike/>
          <w:color w:val="auto"/>
        </w:rPr>
        <w:t>(e)</w:t>
      </w:r>
      <w:r w:rsidR="00385D9D" w:rsidRPr="00F71A23">
        <w:rPr>
          <w:color w:val="auto"/>
        </w:rPr>
        <w:t xml:space="preserve"> </w:t>
      </w:r>
      <w:r w:rsidR="00385D9D" w:rsidRPr="00F71A23">
        <w:rPr>
          <w:color w:val="auto"/>
          <w:u w:val="single"/>
        </w:rPr>
        <w:t>(f)</w:t>
      </w:r>
      <w:r w:rsidRPr="00F71A23">
        <w:rPr>
          <w:color w:val="auto"/>
        </w:rPr>
        <w:t xml:space="preserve"> The Board of Medicine and the Board of Osteopathic Medicine shall propose joint rules, by July 1, 2023, for legislative approval in accordance with the provisions of §29A-3-1</w:t>
      </w:r>
      <w:r w:rsidR="009E784F" w:rsidRPr="009E784F">
        <w:rPr>
          <w:i/>
          <w:color w:val="auto"/>
        </w:rPr>
        <w:t xml:space="preserve"> et seq. </w:t>
      </w:r>
      <w:r w:rsidRPr="00F71A23">
        <w:rPr>
          <w:color w:val="auto"/>
        </w:rPr>
        <w:t xml:space="preserve">of this code to permit a licensed pharmacist, pharmacy technician or pharmacy intern to administer immunizations in accordance with definitive treatment guidelines for immunizations promulgated by the latest notice from the U.S. Department of Health and Human Services, Centers for Disease Control and Prevention (CDC), including, but not limited to, the CDC’s recommended immunization schedule for adults, children, and adolescents. In addition, the joint rules shall permit a licensed pharmacist, pharmacy technician or pharmacy intern to administer immunizations in accordance with definitive treatment guidelines for immunizations promulgated by the latest notice from the CDC, including, but not limited to, the CDC’s recommended immunization schedule for adults, children, and adolescents to a person age  3 through 17, with written informed parental consent and there are no contraindications to that patient receiving that vaccine. These rules shall provide, at a minimum, the same provisions contained in subsections </w:t>
      </w:r>
      <w:r w:rsidRPr="00F71A23">
        <w:rPr>
          <w:strike/>
          <w:color w:val="auto"/>
        </w:rPr>
        <w:t>(d)(1)</w:t>
      </w:r>
      <w:r w:rsidRPr="00F71A23">
        <w:rPr>
          <w:color w:val="auto"/>
        </w:rPr>
        <w:t xml:space="preserve"> </w:t>
      </w:r>
      <w:r w:rsidR="00385D9D" w:rsidRPr="00F71A23">
        <w:rPr>
          <w:color w:val="auto"/>
          <w:u w:val="single"/>
        </w:rPr>
        <w:t>(e)(1)</w:t>
      </w:r>
      <w:r w:rsidR="00385D9D" w:rsidRPr="00F71A23">
        <w:rPr>
          <w:color w:val="auto"/>
        </w:rPr>
        <w:t xml:space="preserve"> </w:t>
      </w:r>
      <w:r w:rsidRPr="00F71A23">
        <w:rPr>
          <w:color w:val="auto"/>
        </w:rPr>
        <w:t xml:space="preserve">through </w:t>
      </w:r>
      <w:r w:rsidRPr="00F71A23">
        <w:rPr>
          <w:strike/>
          <w:color w:val="auto"/>
        </w:rPr>
        <w:t>(d)(8)</w:t>
      </w:r>
      <w:r w:rsidR="00385D9D" w:rsidRPr="00F71A23">
        <w:rPr>
          <w:color w:val="auto"/>
        </w:rPr>
        <w:t xml:space="preserve"> </w:t>
      </w:r>
      <w:r w:rsidR="00385D9D" w:rsidRPr="00F71A23">
        <w:rPr>
          <w:color w:val="auto"/>
          <w:u w:val="single"/>
        </w:rPr>
        <w:t>(e)(8)</w:t>
      </w:r>
      <w:r w:rsidRPr="00F71A23">
        <w:rPr>
          <w:color w:val="auto"/>
        </w:rPr>
        <w:t>, inclusive, of this section.</w:t>
      </w:r>
    </w:p>
    <w:p w14:paraId="4318B0CE" w14:textId="31D7C1FC" w:rsidR="00934966" w:rsidRPr="00F71A23" w:rsidRDefault="00874DFB" w:rsidP="00A3418B">
      <w:pPr>
        <w:pStyle w:val="SectionBody"/>
        <w:widowControl/>
        <w:rPr>
          <w:color w:val="auto"/>
        </w:rPr>
      </w:pPr>
      <w:r w:rsidRPr="00F71A23">
        <w:rPr>
          <w:strike/>
          <w:color w:val="auto"/>
        </w:rPr>
        <w:t>(f)</w:t>
      </w:r>
      <w:r w:rsidR="00385D9D" w:rsidRPr="00F71A23">
        <w:rPr>
          <w:color w:val="auto"/>
        </w:rPr>
        <w:t xml:space="preserve"> </w:t>
      </w:r>
      <w:r w:rsidR="00385D9D" w:rsidRPr="00F71A23">
        <w:rPr>
          <w:color w:val="auto"/>
          <w:u w:val="single"/>
        </w:rPr>
        <w:t>(g)</w:t>
      </w:r>
      <w:r w:rsidRPr="00F71A23">
        <w:rPr>
          <w:color w:val="auto"/>
          <w:u w:val="single"/>
        </w:rPr>
        <w:t xml:space="preserve"> </w:t>
      </w:r>
      <w:r w:rsidRPr="00F71A23">
        <w:rPr>
          <w:color w:val="auto"/>
        </w:rPr>
        <w:t>All of the board</w:t>
      </w:r>
      <w:r w:rsidR="00CA1B73" w:rsidRPr="00F71A23">
        <w:rPr>
          <w:color w:val="auto"/>
        </w:rPr>
        <w:t>'</w:t>
      </w:r>
      <w:r w:rsidRPr="00F71A23">
        <w:rPr>
          <w:color w:val="auto"/>
        </w:rPr>
        <w:t>s rules in effect and not in conflict with these provisions shall remain in effect until they are amended or rescinded.</w:t>
      </w:r>
    </w:p>
    <w:p w14:paraId="69DF2141" w14:textId="77777777" w:rsidR="00A3418B" w:rsidRDefault="00A3418B" w:rsidP="00A3418B">
      <w:pPr>
        <w:pStyle w:val="Note"/>
        <w:widowControl/>
        <w:rPr>
          <w:color w:val="auto"/>
        </w:rPr>
      </w:pPr>
    </w:p>
    <w:p w14:paraId="56BB0C61" w14:textId="2C94F747" w:rsidR="006865E9" w:rsidRPr="00F71A23" w:rsidRDefault="00CF1DCA" w:rsidP="00A3418B">
      <w:pPr>
        <w:pStyle w:val="Note"/>
        <w:widowControl/>
        <w:rPr>
          <w:color w:val="auto"/>
        </w:rPr>
      </w:pPr>
      <w:r w:rsidRPr="00F71A23">
        <w:rPr>
          <w:color w:val="auto"/>
        </w:rPr>
        <w:t>NOTE: The</w:t>
      </w:r>
      <w:r w:rsidR="006865E9" w:rsidRPr="00F71A23">
        <w:rPr>
          <w:color w:val="auto"/>
        </w:rPr>
        <w:t xml:space="preserve"> purpose of this bill is to </w:t>
      </w:r>
      <w:r w:rsidR="00934966" w:rsidRPr="00F71A23">
        <w:rPr>
          <w:color w:val="auto"/>
        </w:rPr>
        <w:t>authorize the Board of Pharmacy to create rules relating to the practice of pharmacy.</w:t>
      </w:r>
    </w:p>
    <w:p w14:paraId="60D6C78B" w14:textId="77777777" w:rsidR="006865E9" w:rsidRPr="00F71A23" w:rsidRDefault="00AE48A0" w:rsidP="00A3418B">
      <w:pPr>
        <w:pStyle w:val="Note"/>
        <w:widowControl/>
        <w:rPr>
          <w:color w:val="auto"/>
        </w:rPr>
      </w:pPr>
      <w:proofErr w:type="gramStart"/>
      <w:r w:rsidRPr="00F71A23">
        <w:rPr>
          <w:color w:val="auto"/>
        </w:rPr>
        <w:t>Strike-throughs</w:t>
      </w:r>
      <w:proofErr w:type="gramEnd"/>
      <w:r w:rsidRPr="00F71A23">
        <w:rPr>
          <w:color w:val="auto"/>
        </w:rPr>
        <w:t xml:space="preserve"> indicate language that would be stricken from a heading or the present law and underscoring indicates new language that would be added.</w:t>
      </w:r>
    </w:p>
    <w:sectPr w:rsidR="006865E9" w:rsidRPr="00F71A23" w:rsidSect="00874D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E7E1" w14:textId="77777777" w:rsidR="00092228" w:rsidRPr="00B844FE" w:rsidRDefault="00092228" w:rsidP="00B844FE">
      <w:r>
        <w:separator/>
      </w:r>
    </w:p>
  </w:endnote>
  <w:endnote w:type="continuationSeparator" w:id="0">
    <w:p w14:paraId="2CD5EE4D" w14:textId="77777777" w:rsidR="00092228" w:rsidRPr="00B844FE" w:rsidRDefault="000922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3CC8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D5E4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D161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145F" w14:textId="77777777" w:rsidR="00092228" w:rsidRPr="00B844FE" w:rsidRDefault="00092228" w:rsidP="00B844FE">
      <w:r>
        <w:separator/>
      </w:r>
    </w:p>
  </w:footnote>
  <w:footnote w:type="continuationSeparator" w:id="0">
    <w:p w14:paraId="4BFFE647" w14:textId="77777777" w:rsidR="00092228" w:rsidRPr="00B844FE" w:rsidRDefault="000922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32A" w14:textId="3F393509" w:rsidR="002A0269" w:rsidRPr="00B844FE" w:rsidRDefault="00D85C29">
    <w:pPr>
      <w:pStyle w:val="Header"/>
    </w:pPr>
    <w:sdt>
      <w:sdtPr>
        <w:id w:val="-684364211"/>
        <w:placeholder>
          <w:docPart w:val="CE6D8AB9B29C446E84147E4CB7318DEE"/>
        </w:placeholder>
        <w:temporary/>
        <w:showingPlcHdr/>
        <w15:appearance w15:val="hidden"/>
      </w:sdtPr>
      <w:sdtEndPr/>
      <w:sdtContent>
        <w:r w:rsidR="00670D18" w:rsidRPr="00B844FE">
          <w:t>[Type here]</w:t>
        </w:r>
      </w:sdtContent>
    </w:sdt>
    <w:r w:rsidR="002A0269" w:rsidRPr="00B844FE">
      <w:ptab w:relativeTo="margin" w:alignment="left" w:leader="none"/>
    </w:r>
    <w:sdt>
      <w:sdtPr>
        <w:id w:val="-556240388"/>
        <w:placeholder>
          <w:docPart w:val="CE6D8AB9B29C446E84147E4CB7318DEE"/>
        </w:placeholder>
        <w:temporary/>
        <w:showingPlcHdr/>
        <w15:appearance w15:val="hidden"/>
      </w:sdtPr>
      <w:sdtEndPr/>
      <w:sdtContent>
        <w:r w:rsidR="00670D1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B19E" w14:textId="47DE2165" w:rsidR="00E831B3" w:rsidRPr="00670D18" w:rsidRDefault="00647AAF" w:rsidP="00670D18">
    <w:pPr>
      <w:pStyle w:val="Header"/>
    </w:pPr>
    <w:proofErr w:type="spellStart"/>
    <w:r>
      <w:t>Intr</w:t>
    </w:r>
    <w:proofErr w:type="spellEnd"/>
    <w:r>
      <w:t xml:space="preserve"> HB 5192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91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FB"/>
    <w:rsid w:val="0000526A"/>
    <w:rsid w:val="00042AB9"/>
    <w:rsid w:val="00055C6F"/>
    <w:rsid w:val="000573A9"/>
    <w:rsid w:val="000756F0"/>
    <w:rsid w:val="00085D22"/>
    <w:rsid w:val="00092228"/>
    <w:rsid w:val="00093AB0"/>
    <w:rsid w:val="000C5C77"/>
    <w:rsid w:val="000E3912"/>
    <w:rsid w:val="0010070F"/>
    <w:rsid w:val="00126C6E"/>
    <w:rsid w:val="0015112E"/>
    <w:rsid w:val="001552E7"/>
    <w:rsid w:val="001566B4"/>
    <w:rsid w:val="001A66B7"/>
    <w:rsid w:val="001C279E"/>
    <w:rsid w:val="001D459E"/>
    <w:rsid w:val="0022348D"/>
    <w:rsid w:val="0027011C"/>
    <w:rsid w:val="00274200"/>
    <w:rsid w:val="00275740"/>
    <w:rsid w:val="002A0269"/>
    <w:rsid w:val="002F5BDF"/>
    <w:rsid w:val="00303684"/>
    <w:rsid w:val="003143F5"/>
    <w:rsid w:val="00314854"/>
    <w:rsid w:val="00385D9D"/>
    <w:rsid w:val="00394191"/>
    <w:rsid w:val="003C51CD"/>
    <w:rsid w:val="003C6034"/>
    <w:rsid w:val="00400B5C"/>
    <w:rsid w:val="004368E0"/>
    <w:rsid w:val="004C13DD"/>
    <w:rsid w:val="004D3ABE"/>
    <w:rsid w:val="004E3441"/>
    <w:rsid w:val="00500579"/>
    <w:rsid w:val="005A5366"/>
    <w:rsid w:val="005B5BF2"/>
    <w:rsid w:val="005F46E1"/>
    <w:rsid w:val="006369EB"/>
    <w:rsid w:val="00637E73"/>
    <w:rsid w:val="00647AAF"/>
    <w:rsid w:val="00670D18"/>
    <w:rsid w:val="006865E9"/>
    <w:rsid w:val="00686E9A"/>
    <w:rsid w:val="00691F3E"/>
    <w:rsid w:val="00694BFB"/>
    <w:rsid w:val="006A106B"/>
    <w:rsid w:val="006C523D"/>
    <w:rsid w:val="006D4036"/>
    <w:rsid w:val="007A5259"/>
    <w:rsid w:val="007A7081"/>
    <w:rsid w:val="007F1CF5"/>
    <w:rsid w:val="00817D34"/>
    <w:rsid w:val="00834EDE"/>
    <w:rsid w:val="008736AA"/>
    <w:rsid w:val="00874DFB"/>
    <w:rsid w:val="008D275D"/>
    <w:rsid w:val="00934966"/>
    <w:rsid w:val="00980327"/>
    <w:rsid w:val="00984202"/>
    <w:rsid w:val="00986478"/>
    <w:rsid w:val="009B5557"/>
    <w:rsid w:val="009C112F"/>
    <w:rsid w:val="009C2160"/>
    <w:rsid w:val="009E784F"/>
    <w:rsid w:val="009F1067"/>
    <w:rsid w:val="00A31E01"/>
    <w:rsid w:val="00A3418B"/>
    <w:rsid w:val="00A527AD"/>
    <w:rsid w:val="00A718CF"/>
    <w:rsid w:val="00AE48A0"/>
    <w:rsid w:val="00AE61BE"/>
    <w:rsid w:val="00B16F25"/>
    <w:rsid w:val="00B24422"/>
    <w:rsid w:val="00B66B81"/>
    <w:rsid w:val="00B71E6F"/>
    <w:rsid w:val="00B80C20"/>
    <w:rsid w:val="00B844FE"/>
    <w:rsid w:val="00B86B4F"/>
    <w:rsid w:val="00BA1F84"/>
    <w:rsid w:val="00BC562B"/>
    <w:rsid w:val="00C0236D"/>
    <w:rsid w:val="00C17CE3"/>
    <w:rsid w:val="00C33014"/>
    <w:rsid w:val="00C33434"/>
    <w:rsid w:val="00C34869"/>
    <w:rsid w:val="00C42EB6"/>
    <w:rsid w:val="00C434BB"/>
    <w:rsid w:val="00C85096"/>
    <w:rsid w:val="00CA1B73"/>
    <w:rsid w:val="00CB20EF"/>
    <w:rsid w:val="00CB6243"/>
    <w:rsid w:val="00CC1F3B"/>
    <w:rsid w:val="00CD12CB"/>
    <w:rsid w:val="00CD36CF"/>
    <w:rsid w:val="00CF1DCA"/>
    <w:rsid w:val="00D579FC"/>
    <w:rsid w:val="00D81C16"/>
    <w:rsid w:val="00D85C29"/>
    <w:rsid w:val="00DE526B"/>
    <w:rsid w:val="00DE694E"/>
    <w:rsid w:val="00DF199D"/>
    <w:rsid w:val="00E01542"/>
    <w:rsid w:val="00E13A63"/>
    <w:rsid w:val="00E365F1"/>
    <w:rsid w:val="00E62F48"/>
    <w:rsid w:val="00E831B3"/>
    <w:rsid w:val="00E95FBC"/>
    <w:rsid w:val="00EC5E63"/>
    <w:rsid w:val="00EE70CB"/>
    <w:rsid w:val="00F41CA2"/>
    <w:rsid w:val="00F443C0"/>
    <w:rsid w:val="00F62EFB"/>
    <w:rsid w:val="00F71A2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FA0DB"/>
  <w15:chartTrackingRefBased/>
  <w15:docId w15:val="{F54E6263-5127-40AF-A531-E941B8A1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74DFB"/>
    <w:rPr>
      <w:rFonts w:eastAsia="Calibri"/>
      <w:color w:val="000000"/>
    </w:rPr>
  </w:style>
  <w:style w:type="character" w:customStyle="1" w:styleId="SectionHeadingChar">
    <w:name w:val="Section Heading Char"/>
    <w:link w:val="SectionHeading"/>
    <w:rsid w:val="00874D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3245611F04861B02B76E7A9724B4B"/>
        <w:category>
          <w:name w:val="General"/>
          <w:gallery w:val="placeholder"/>
        </w:category>
        <w:types>
          <w:type w:val="bbPlcHdr"/>
        </w:types>
        <w:behaviors>
          <w:behavior w:val="content"/>
        </w:behaviors>
        <w:guid w:val="{A8D0E940-1AB4-4B74-8A03-E611901F9647}"/>
      </w:docPartPr>
      <w:docPartBody>
        <w:p w:rsidR="00AE5092" w:rsidRDefault="00AE5092">
          <w:pPr>
            <w:pStyle w:val="08C3245611F04861B02B76E7A9724B4B"/>
          </w:pPr>
          <w:r w:rsidRPr="00B844FE">
            <w:t>Prefix Text</w:t>
          </w:r>
        </w:p>
      </w:docPartBody>
    </w:docPart>
    <w:docPart>
      <w:docPartPr>
        <w:name w:val="CE6D8AB9B29C446E84147E4CB7318DEE"/>
        <w:category>
          <w:name w:val="General"/>
          <w:gallery w:val="placeholder"/>
        </w:category>
        <w:types>
          <w:type w:val="bbPlcHdr"/>
        </w:types>
        <w:behaviors>
          <w:behavior w:val="content"/>
        </w:behaviors>
        <w:guid w:val="{10B31FB0-EF5D-4B16-A8E2-9892BECD6D90}"/>
      </w:docPartPr>
      <w:docPartBody>
        <w:p w:rsidR="00AE5092" w:rsidRDefault="00D1783D">
          <w:pPr>
            <w:pStyle w:val="CE6D8AB9B29C446E84147E4CB7318DEE"/>
          </w:pPr>
          <w:r w:rsidRPr="00B844FE">
            <w:t>[Type here]</w:t>
          </w:r>
        </w:p>
      </w:docPartBody>
    </w:docPart>
    <w:docPart>
      <w:docPartPr>
        <w:name w:val="3A3F98D095794003A2A23E85C3FB5EA1"/>
        <w:category>
          <w:name w:val="General"/>
          <w:gallery w:val="placeholder"/>
        </w:category>
        <w:types>
          <w:type w:val="bbPlcHdr"/>
        </w:types>
        <w:behaviors>
          <w:behavior w:val="content"/>
        </w:behaviors>
        <w:guid w:val="{B8A62ADD-4C72-4578-96D7-EBDB54530173}"/>
      </w:docPartPr>
      <w:docPartBody>
        <w:p w:rsidR="00AE5092" w:rsidRDefault="00AE5092">
          <w:pPr>
            <w:pStyle w:val="3A3F98D095794003A2A23E85C3FB5EA1"/>
          </w:pPr>
          <w:r w:rsidRPr="00B844FE">
            <w:t>Number</w:t>
          </w:r>
        </w:p>
      </w:docPartBody>
    </w:docPart>
    <w:docPart>
      <w:docPartPr>
        <w:name w:val="7F2CFD3F871345ACAA6D33624E184936"/>
        <w:category>
          <w:name w:val="General"/>
          <w:gallery w:val="placeholder"/>
        </w:category>
        <w:types>
          <w:type w:val="bbPlcHdr"/>
        </w:types>
        <w:behaviors>
          <w:behavior w:val="content"/>
        </w:behaviors>
        <w:guid w:val="{64567AE2-EDA3-482E-AE0A-B397C83A2FE5}"/>
      </w:docPartPr>
      <w:docPartBody>
        <w:p w:rsidR="00AE5092" w:rsidRDefault="00AE5092">
          <w:pPr>
            <w:pStyle w:val="7F2CFD3F871345ACAA6D33624E184936"/>
          </w:pPr>
          <w:r w:rsidRPr="00B844FE">
            <w:t>Enter Sponsors Here</w:t>
          </w:r>
        </w:p>
      </w:docPartBody>
    </w:docPart>
    <w:docPart>
      <w:docPartPr>
        <w:name w:val="5976C93B63294DEDB662D9BC8CAFC7A9"/>
        <w:category>
          <w:name w:val="General"/>
          <w:gallery w:val="placeholder"/>
        </w:category>
        <w:types>
          <w:type w:val="bbPlcHdr"/>
        </w:types>
        <w:behaviors>
          <w:behavior w:val="content"/>
        </w:behaviors>
        <w:guid w:val="{9616F3DD-0C1C-4D7D-A0D5-F20EEBF79D6D}"/>
      </w:docPartPr>
      <w:docPartBody>
        <w:p w:rsidR="00AE5092" w:rsidRDefault="00AE5092">
          <w:pPr>
            <w:pStyle w:val="5976C93B63294DEDB662D9BC8CAFC7A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AF"/>
    <w:rsid w:val="002345AF"/>
    <w:rsid w:val="00AE5092"/>
    <w:rsid w:val="00D1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3245611F04861B02B76E7A9724B4B">
    <w:name w:val="08C3245611F04861B02B76E7A9724B4B"/>
  </w:style>
  <w:style w:type="paragraph" w:customStyle="1" w:styleId="CE6D8AB9B29C446E84147E4CB7318DEE">
    <w:name w:val="CE6D8AB9B29C446E84147E4CB7318DEE"/>
  </w:style>
  <w:style w:type="paragraph" w:customStyle="1" w:styleId="3A3F98D095794003A2A23E85C3FB5EA1">
    <w:name w:val="3A3F98D095794003A2A23E85C3FB5EA1"/>
  </w:style>
  <w:style w:type="paragraph" w:customStyle="1" w:styleId="7F2CFD3F871345ACAA6D33624E184936">
    <w:name w:val="7F2CFD3F871345ACAA6D33624E184936"/>
  </w:style>
  <w:style w:type="character" w:styleId="PlaceholderText">
    <w:name w:val="Placeholder Text"/>
    <w:basedOn w:val="DefaultParagraphFont"/>
    <w:uiPriority w:val="99"/>
    <w:semiHidden/>
    <w:rsid w:val="00D1783D"/>
    <w:rPr>
      <w:color w:val="808080"/>
    </w:rPr>
  </w:style>
  <w:style w:type="paragraph" w:customStyle="1" w:styleId="5976C93B63294DEDB662D9BC8CAFC7A9">
    <w:name w:val="5976C93B63294DEDB662D9BC8CAFC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House.dotx</Template>
  <TotalTime>1</TotalTime>
  <Pages>7</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Seth Wright</cp:lastModifiedBy>
  <cp:revision>2</cp:revision>
  <cp:lastPrinted>2024-02-26T23:31:00Z</cp:lastPrinted>
  <dcterms:created xsi:type="dcterms:W3CDTF">2024-02-26T23:31:00Z</dcterms:created>
  <dcterms:modified xsi:type="dcterms:W3CDTF">2024-02-26T23:31:00Z</dcterms:modified>
</cp:coreProperties>
</file>